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1C" w:rsidRDefault="005A58C8" w:rsidP="005F78D8">
      <w:pPr>
        <w:ind w:right="-1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-264160</wp:posOffset>
            </wp:positionV>
            <wp:extent cx="2019300" cy="1257300"/>
            <wp:effectExtent l="19050" t="0" r="0" b="0"/>
            <wp:wrapTight wrapText="bothSides">
              <wp:wrapPolygon edited="0">
                <wp:start x="-204" y="0"/>
                <wp:lineTo x="-204" y="21273"/>
                <wp:lineTo x="21600" y="21273"/>
                <wp:lineTo x="21600" y="0"/>
                <wp:lineTo x="-204" y="0"/>
              </wp:wrapPolygon>
            </wp:wrapTight>
            <wp:docPr id="7" name="Bild 4" descr="C:\Dokumente und Einstellungen\kulmus\Lokale Einstellungen\Temporary Internet Files\Content.Word\img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kulmus\Lokale Einstellungen\Temporary Internet Files\Content.Word\img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A1C" w:rsidRDefault="00E9435C">
      <w:pPr>
        <w:ind w:right="-1"/>
        <w:rPr>
          <w:sz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17145</wp:posOffset>
            </wp:positionV>
            <wp:extent cx="609600" cy="80010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7D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55880</wp:posOffset>
                </wp:positionV>
                <wp:extent cx="3276600" cy="914400"/>
                <wp:effectExtent l="635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779" w:rsidRDefault="00F36779">
                            <w:pPr>
                              <w:pStyle w:val="berschrift6"/>
                              <w:rPr>
                                <w:rFonts w:ascii="Times New (W1)" w:hAnsi="Times New (W1)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b/>
                                <w:sz w:val="44"/>
                              </w:rPr>
                              <w:t xml:space="preserve">     Gemeinde Erlenmoos</w:t>
                            </w:r>
                          </w:p>
                          <w:p w:rsidR="00F36779" w:rsidRDefault="00F36779">
                            <w:pPr>
                              <w:pStyle w:val="Textkrper"/>
                              <w:jc w:val="center"/>
                              <w:rPr>
                                <w:rFonts w:ascii="Times New (W1)" w:hAnsi="Times New (W1)"/>
                              </w:rPr>
                            </w:pPr>
                            <w:r>
                              <w:rPr>
                                <w:rFonts w:ascii="Times New (W1)" w:hAnsi="Times New (W1)"/>
                              </w:rPr>
                              <w:t>- Bürgermeisteramt -</w:t>
                            </w:r>
                          </w:p>
                          <w:p w:rsidR="00F36779" w:rsidRDefault="00F36779">
                            <w:pPr>
                              <w:pStyle w:val="Textkrper"/>
                              <w:rPr>
                                <w:rFonts w:ascii="Times New (W1)" w:hAnsi="Times New (W1)"/>
                                <w:sz w:val="30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sz w:val="30"/>
                              </w:rPr>
                              <w:t xml:space="preserve"> Biberacher Straße 11, 88416 Erlenmoos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7.55pt;margin-top:4.4pt;width:25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UNpAIAAJ0FAAAOAAAAZHJzL2Uyb0RvYy54bWysVG1v0zAQ/o7Ef7D8PcvLsrSJlk5b0yCk&#10;ARODH+AmTmPh2MF2m26I/87Zabp1ExIC8sE62+fn7rl7cpdX+46jHVWaSZHj8CzAiIpK1kxscvz1&#10;S+nNMdKGiJpwKWiOH6jGV4u3by6HPqORbCWvqUIAInQ29Dlujekz39dVSzuiz2RPBVw2UnXEwFZt&#10;/FqRAdA77kdBkPiDVHWvZEW1htNivMQLh980tDKfmkZTg3iOITfjVuXWtV39xSXJNor0LasOaZC/&#10;yKIjTEDQI1RBDEFbxV5BdaxSUsvGnFWy82XTsIo6DsAmDF6wuW9JTx0XKI7uj2XS/w+2+ri7U4jV&#10;OY4wEqSDFn2GohGx4RRFtjxDrzPwuu/vlCWo+1tZfdNIyGULXvRaKTm0lNSQVGj9/ZMHdqPhKVoP&#10;H2QN6GRrpKvUvlGdBYQaoL1ryMOxIXRvUAWH59EsSQLoWwV3aRjHYNsQJJte90qbd1R2yBo5VpC7&#10;Qye7W21G18nFBhOyZJzDOcm4ODkAzPEEYsNTe2ezcD38kQbpar6ax14cJSsvDorCuy6XsZeU4eyi&#10;OC+WyyL8aeOGcdayuqbChpn0FMZ/1q+DskclHBWlJWe1hbMpabVZL7lCOwJ6Lt13KMgzN/80DVcv&#10;4PKCUhjFwU2UemUyn3lxGV946SyYe0GY3qRJEKdxUZ5SumWC/jslNNguOy6/JRa47zUxknXMwLjg&#10;rMvx/OhEMqu/lahdXw1hfLSf1cHm/lQH6PXUZadWK9BR6Ga/3gOKVe1a1g+gWyVBVqBAmHFgtFI9&#10;YjTAvMix/r4limLE3wvQvh0uk6EmYz0ZRFTwNMcGo9FcmnEIbXvFNi0gh64mQl7D/9EwJ92nLA5/&#10;FcwAR+Iwr+yQeb53Xk9TdfELAAD//wMAUEsDBBQABgAIAAAAIQBsZ6rP2wAAAAkBAAAPAAAAZHJz&#10;L2Rvd25yZXYueG1sTI/NToQwFIX3Jr5Dc03cOYUxEGQoEzOERHc6unHXoXeASFtoO4Bv73XlLL+c&#10;k/NT7Fc9sBmd760REG8iYGgaq3rTCvj8qB8yYD5Io+RgDQr4QQ/78vamkLmyi3nH+RhaRiHG51JA&#10;F8KYc+6bDrX0GzuiIe1snZaB0LVcOblQuB74NopSrmVvqKGTIx46bL6PFy2gcqmq/eGlqp++liq8&#10;vk3zxCch7u/W5x2wgGv4N8PffJoOJW062YtRng3Ej0lMVgEZPSA9TWLiEwnJNgNeFvz6QfkLAAD/&#10;/wMAUEsBAi0AFAAGAAgAAAAhALaDOJL+AAAA4QEAABMAAAAAAAAAAAAAAAAAAAAAAFtDb250ZW50&#10;X1R5cGVzXS54bWxQSwECLQAUAAYACAAAACEAOP0h/9YAAACUAQAACwAAAAAAAAAAAAAAAAAvAQAA&#10;X3JlbHMvLnJlbHNQSwECLQAUAAYACAAAACEAH94FDaQCAACdBQAADgAAAAAAAAAAAAAAAAAuAgAA&#10;ZHJzL2Uyb0RvYy54bWxQSwECLQAUAAYACAAAACEAbGeqz9sAAAAJAQAADwAAAAAAAAAAAAAAAAD+&#10;BAAAZHJzL2Rvd25yZXYueG1sUEsFBgAAAAAEAAQA8wAAAAYGAAAAAA==&#10;" o:allowincell="f" filled="f" stroked="f" strokeweight="0">
                <v:textbox inset="0,0,0,0">
                  <w:txbxContent>
                    <w:p w:rsidR="00F36779" w:rsidRDefault="00F36779">
                      <w:pPr>
                        <w:pStyle w:val="berschrift6"/>
                        <w:rPr>
                          <w:rFonts w:ascii="Times New (W1)" w:hAnsi="Times New (W1)"/>
                          <w:b/>
                          <w:sz w:val="44"/>
                        </w:rPr>
                      </w:pPr>
                      <w:r>
                        <w:rPr>
                          <w:rFonts w:ascii="Times New (W1)" w:hAnsi="Times New (W1)"/>
                          <w:b/>
                          <w:sz w:val="44"/>
                        </w:rPr>
                        <w:t xml:space="preserve">     Gemeinde Erlenmoos</w:t>
                      </w:r>
                    </w:p>
                    <w:p w:rsidR="00F36779" w:rsidRDefault="00F36779">
                      <w:pPr>
                        <w:pStyle w:val="Textkrper"/>
                        <w:jc w:val="center"/>
                        <w:rPr>
                          <w:rFonts w:ascii="Times New (W1)" w:hAnsi="Times New (W1)"/>
                        </w:rPr>
                      </w:pPr>
                      <w:r>
                        <w:rPr>
                          <w:rFonts w:ascii="Times New (W1)" w:hAnsi="Times New (W1)"/>
                        </w:rPr>
                        <w:t>- Bürgermeisteramt -</w:t>
                      </w:r>
                    </w:p>
                    <w:p w:rsidR="00F36779" w:rsidRDefault="00F36779">
                      <w:pPr>
                        <w:pStyle w:val="Textkrper"/>
                        <w:rPr>
                          <w:rFonts w:ascii="Times New (W1)" w:hAnsi="Times New (W1)"/>
                          <w:sz w:val="30"/>
                        </w:rPr>
                      </w:pPr>
                      <w:r>
                        <w:rPr>
                          <w:rFonts w:ascii="Times New (W1)" w:hAnsi="Times New (W1)"/>
                          <w:sz w:val="30"/>
                        </w:rPr>
                        <w:t xml:space="preserve"> Biberacher Straße 11, 88416 Erlenmoos</w:t>
                      </w:r>
                    </w:p>
                  </w:txbxContent>
                </v:textbox>
              </v:rect>
            </w:pict>
          </mc:Fallback>
        </mc:AlternateContent>
      </w:r>
    </w:p>
    <w:p w:rsidR="00633A1C" w:rsidRDefault="00633A1C">
      <w:pPr>
        <w:ind w:right="-1"/>
        <w:rPr>
          <w:rFonts w:ascii="Arial" w:hAnsi="Arial"/>
          <w:sz w:val="28"/>
        </w:rPr>
      </w:pPr>
    </w:p>
    <w:p w:rsidR="00633A1C" w:rsidRDefault="00633A1C">
      <w:pPr>
        <w:ind w:right="-1"/>
        <w:rPr>
          <w:rFonts w:ascii="Arial" w:hAnsi="Arial"/>
          <w:sz w:val="28"/>
        </w:rPr>
      </w:pPr>
    </w:p>
    <w:p w:rsidR="00633A1C" w:rsidRDefault="00633A1C">
      <w:pPr>
        <w:ind w:right="-1"/>
        <w:rPr>
          <w:rFonts w:ascii="Arial" w:hAnsi="Arial"/>
          <w:sz w:val="28"/>
        </w:rPr>
      </w:pPr>
    </w:p>
    <w:p w:rsidR="00633A1C" w:rsidRDefault="0006195C">
      <w:pPr>
        <w:ind w:right="-86"/>
        <w:rPr>
          <w:rFonts w:ascii="Arial" w:hAnsi="Arial"/>
          <w:sz w:val="28"/>
          <w:lang w:val="it-IT"/>
        </w:rPr>
      </w:pPr>
      <w:r>
        <w:rPr>
          <w:rFonts w:ascii="Arial" w:hAnsi="Arial"/>
          <w:sz w:val="28"/>
          <w:lang w:val="it-IT"/>
        </w:rPr>
        <w:t>_______________________________________________________________</w:t>
      </w:r>
    </w:p>
    <w:p w:rsidR="00633A1C" w:rsidRDefault="00633A1C">
      <w:pPr>
        <w:ind w:right="-1"/>
        <w:rPr>
          <w:rFonts w:ascii="Arial" w:hAnsi="Arial"/>
          <w:sz w:val="22"/>
          <w:lang w:val="it-IT"/>
        </w:rPr>
      </w:pPr>
    </w:p>
    <w:p w:rsidR="00633A1C" w:rsidRDefault="009119AA" w:rsidP="00EF66EB">
      <w:pPr>
        <w:ind w:right="-1"/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Hundesteuer</w:t>
      </w:r>
    </w:p>
    <w:p w:rsidR="009119AA" w:rsidRPr="00942CB9" w:rsidRDefault="009119AA" w:rsidP="00942CB9">
      <w:pPr>
        <w:pStyle w:val="Fuzeile"/>
        <w:jc w:val="center"/>
        <w:rPr>
          <w:rFonts w:ascii="Arial" w:hAnsi="Arial" w:cs="Arial"/>
          <w:sz w:val="28"/>
          <w:szCs w:val="28"/>
        </w:rPr>
      </w:pPr>
      <w:r w:rsidRPr="00942CB9">
        <w:rPr>
          <w:rFonts w:ascii="Arial" w:hAnsi="Arial" w:cs="Arial"/>
          <w:b/>
          <w:sz w:val="28"/>
          <w:szCs w:val="28"/>
        </w:rPr>
        <w:fldChar w:fldCharType="begin"/>
      </w:r>
      <w:r w:rsidRPr="00942CB9">
        <w:rPr>
          <w:rFonts w:ascii="Arial" w:hAnsi="Arial" w:cs="Arial"/>
          <w:b/>
          <w:sz w:val="28"/>
          <w:szCs w:val="28"/>
        </w:rPr>
        <w:instrText xml:space="preserve"> AUTOTEXT  " Leer"  \* MERGEFORMAT </w:instrText>
      </w:r>
      <w:r w:rsidRPr="00942CB9">
        <w:rPr>
          <w:rFonts w:ascii="Arial" w:hAnsi="Arial" w:cs="Arial"/>
          <w:b/>
          <w:sz w:val="28"/>
          <w:szCs w:val="28"/>
        </w:rPr>
        <w:fldChar w:fldCharType="separate"/>
      </w:r>
    </w:p>
    <w:p w:rsidR="005C0FE0" w:rsidRPr="00942CB9" w:rsidRDefault="009119AA" w:rsidP="00942CB9">
      <w:pPr>
        <w:tabs>
          <w:tab w:val="center" w:pos="4933"/>
          <w:tab w:val="left" w:pos="5773"/>
          <w:tab w:val="left" w:pos="6372"/>
          <w:tab w:val="left" w:pos="7080"/>
          <w:tab w:val="left" w:pos="7788"/>
          <w:tab w:val="left" w:pos="8496"/>
          <w:tab w:val="right" w:pos="9867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42CB9">
        <w:rPr>
          <w:rFonts w:ascii="Arial" w:hAnsi="Arial" w:cs="Arial"/>
          <w:b/>
          <w:sz w:val="28"/>
          <w:szCs w:val="28"/>
        </w:rPr>
        <w:fldChar w:fldCharType="end"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F36779">
        <w:rPr>
          <w:rFonts w:ascii="MS Gothic" w:eastAsia="MS Gothic" w:hAnsi="MS Gothic" w:cs="Arial" w:hint="eastAsia"/>
          <w:b/>
          <w:sz w:val="28"/>
          <w:szCs w:val="28"/>
        </w:rPr>
        <w:instrText>FORMCHECKBOX</w:instrText>
      </w:r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3421DD">
        <w:rPr>
          <w:rFonts w:ascii="MS Gothic" w:eastAsia="MS Gothic" w:hAnsi="MS Gothic" w:cs="Arial"/>
          <w:b/>
          <w:sz w:val="28"/>
          <w:szCs w:val="28"/>
        </w:rPr>
      </w:r>
      <w:r w:rsidR="003421DD">
        <w:rPr>
          <w:rFonts w:ascii="MS Gothic" w:eastAsia="MS Gothic" w:hAnsi="MS Gothic" w:cs="Arial"/>
          <w:b/>
          <w:sz w:val="28"/>
          <w:szCs w:val="28"/>
        </w:rPr>
        <w:fldChar w:fldCharType="separate"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end"/>
      </w:r>
      <w:bookmarkEnd w:id="0"/>
      <w:r w:rsidR="00F36779">
        <w:rPr>
          <w:rFonts w:ascii="MS Gothic" w:eastAsia="MS Gothic" w:hAnsi="MS Gothic" w:cs="Arial"/>
          <w:b/>
          <w:sz w:val="28"/>
          <w:szCs w:val="28"/>
        </w:rPr>
        <w:t xml:space="preserve"> </w:t>
      </w:r>
      <w:r w:rsidR="00942CB9">
        <w:rPr>
          <w:rFonts w:ascii="Arial" w:hAnsi="Arial" w:cs="Arial"/>
          <w:b/>
          <w:sz w:val="28"/>
          <w:szCs w:val="28"/>
        </w:rPr>
        <w:t xml:space="preserve"> </w:t>
      </w:r>
      <w:r w:rsidR="00942CB9" w:rsidRPr="00942CB9">
        <w:rPr>
          <w:rFonts w:ascii="Arial" w:hAnsi="Arial" w:cs="Arial"/>
          <w:b/>
          <w:sz w:val="28"/>
          <w:szCs w:val="28"/>
        </w:rPr>
        <w:t>Anmeldung</w:t>
      </w:r>
      <w:r w:rsidR="00942CB9" w:rsidRPr="00942CB9">
        <w:rPr>
          <w:rFonts w:ascii="Arial" w:hAnsi="Arial" w:cs="Arial"/>
          <w:b/>
          <w:sz w:val="28"/>
          <w:szCs w:val="28"/>
        </w:rPr>
        <w:tab/>
      </w:r>
      <w:r w:rsidR="00942CB9" w:rsidRPr="00942CB9">
        <w:rPr>
          <w:rFonts w:ascii="Arial" w:hAnsi="Arial" w:cs="Arial"/>
          <w:b/>
          <w:sz w:val="28"/>
          <w:szCs w:val="28"/>
        </w:rPr>
        <w:tab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F36779">
        <w:rPr>
          <w:rFonts w:ascii="MS Gothic" w:eastAsia="MS Gothic" w:hAnsi="MS Gothic" w:cs="Arial" w:hint="eastAsia"/>
          <w:b/>
          <w:sz w:val="28"/>
          <w:szCs w:val="28"/>
        </w:rPr>
        <w:instrText>FORMCHECKBOX</w:instrText>
      </w:r>
      <w:r w:rsidR="00F36779">
        <w:rPr>
          <w:rFonts w:ascii="MS Gothic" w:eastAsia="MS Gothic" w:hAnsi="MS Gothic" w:cs="Arial"/>
          <w:b/>
          <w:sz w:val="28"/>
          <w:szCs w:val="28"/>
        </w:rPr>
        <w:instrText xml:space="preserve"> </w:instrText>
      </w:r>
      <w:r w:rsidR="003421DD">
        <w:rPr>
          <w:rFonts w:ascii="MS Gothic" w:eastAsia="MS Gothic" w:hAnsi="MS Gothic" w:cs="Arial"/>
          <w:b/>
          <w:sz w:val="28"/>
          <w:szCs w:val="28"/>
        </w:rPr>
      </w:r>
      <w:r w:rsidR="003421DD">
        <w:rPr>
          <w:rFonts w:ascii="MS Gothic" w:eastAsia="MS Gothic" w:hAnsi="MS Gothic" w:cs="Arial"/>
          <w:b/>
          <w:sz w:val="28"/>
          <w:szCs w:val="28"/>
        </w:rPr>
        <w:fldChar w:fldCharType="separate"/>
      </w:r>
      <w:r w:rsidR="00F36779">
        <w:rPr>
          <w:rFonts w:ascii="MS Gothic" w:eastAsia="MS Gothic" w:hAnsi="MS Gothic" w:cs="Arial"/>
          <w:b/>
          <w:sz w:val="28"/>
          <w:szCs w:val="28"/>
        </w:rPr>
        <w:fldChar w:fldCharType="end"/>
      </w:r>
      <w:bookmarkEnd w:id="1"/>
      <w:r w:rsidR="00942CB9">
        <w:rPr>
          <w:rFonts w:ascii="Arial" w:hAnsi="Arial" w:cs="Arial"/>
          <w:b/>
          <w:sz w:val="28"/>
          <w:szCs w:val="28"/>
        </w:rPr>
        <w:t xml:space="preserve">  </w:t>
      </w:r>
      <w:r w:rsidR="00942CB9" w:rsidRPr="00942CB9">
        <w:rPr>
          <w:rFonts w:ascii="Arial" w:hAnsi="Arial" w:cs="Arial"/>
          <w:b/>
          <w:sz w:val="28"/>
          <w:szCs w:val="28"/>
        </w:rPr>
        <w:t>Abmeldung</w:t>
      </w:r>
    </w:p>
    <w:p w:rsidR="009119AA" w:rsidRPr="005C0FE0" w:rsidRDefault="009119AA" w:rsidP="009119AA">
      <w:pPr>
        <w:ind w:right="-1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fldChar w:fldCharType="begin"/>
      </w:r>
      <w:r>
        <w:rPr>
          <w:rFonts w:ascii="Arial" w:hAnsi="Arial"/>
          <w:b/>
          <w:sz w:val="24"/>
          <w:szCs w:val="24"/>
        </w:rPr>
        <w:instrText xml:space="preserve"> AUTOTEXT  " Einfaches Textfeld"  \* MERGEFORMAT </w:instrText>
      </w:r>
      <w:r>
        <w:rPr>
          <w:rFonts w:ascii="Arial" w:hAnsi="Arial"/>
          <w:b/>
          <w:sz w:val="24"/>
          <w:szCs w:val="24"/>
        </w:rPr>
        <w:fldChar w:fldCharType="end"/>
      </w:r>
      <w:r>
        <w:rPr>
          <w:rFonts w:ascii="Arial" w:hAnsi="Arial"/>
          <w:b/>
          <w:sz w:val="24"/>
          <w:szCs w:val="24"/>
        </w:rPr>
        <w:fldChar w:fldCharType="begin"/>
      </w:r>
      <w:r>
        <w:rPr>
          <w:rFonts w:ascii="Arial" w:hAnsi="Arial"/>
          <w:b/>
          <w:sz w:val="24"/>
          <w:szCs w:val="24"/>
        </w:rPr>
        <w:instrText xml:space="preserve"> AUTOTEXT  "Kästchen, kursiv 1"  \* MERGEFORMAT </w:instrText>
      </w:r>
      <w:r>
        <w:rPr>
          <w:rFonts w:ascii="Arial" w:hAnsi="Arial"/>
          <w:b/>
          <w:sz w:val="24"/>
          <w:szCs w:val="24"/>
        </w:rPr>
        <w:fldChar w:fldCharType="end"/>
      </w:r>
    </w:p>
    <w:p w:rsidR="00DE7B92" w:rsidRPr="00942CB9" w:rsidRDefault="00E9435C" w:rsidP="00942CB9">
      <w:pPr>
        <w:tabs>
          <w:tab w:val="left" w:pos="3480"/>
        </w:tabs>
        <w:ind w:right="-1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1D2B76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Name: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  <w:szCs w:val="24"/>
              </w:rPr>
            </w:r>
            <w:r>
              <w:rPr>
                <w:rFonts w:ascii="Arial" w:hAnsi="Arial"/>
                <w:noProof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9443B0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Vorname: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9443B0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Straße: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443B0" w:rsidRPr="00942CB9" w:rsidTr="007E4D14">
        <w:trPr>
          <w:trHeight w:val="454"/>
        </w:trPr>
        <w:tc>
          <w:tcPr>
            <w:tcW w:w="2127" w:type="dxa"/>
            <w:vAlign w:val="center"/>
          </w:tcPr>
          <w:p w:rsidR="009443B0" w:rsidRPr="00942CB9" w:rsidRDefault="009443B0" w:rsidP="009443B0">
            <w:pPr>
              <w:ind w:right="-1"/>
              <w:rPr>
                <w:rFonts w:ascii="Arial" w:hAnsi="Arial"/>
                <w:sz w:val="24"/>
                <w:szCs w:val="24"/>
              </w:rPr>
            </w:pPr>
            <w:r w:rsidRPr="00942CB9">
              <w:rPr>
                <w:rFonts w:ascii="Arial" w:hAnsi="Arial"/>
                <w:sz w:val="24"/>
                <w:szCs w:val="24"/>
              </w:rPr>
              <w:t>PLZ und Ort:</w:t>
            </w:r>
          </w:p>
        </w:tc>
        <w:tc>
          <w:tcPr>
            <w:tcW w:w="7796" w:type="dxa"/>
            <w:vAlign w:val="center"/>
          </w:tcPr>
          <w:p w:rsidR="009443B0" w:rsidRPr="00942CB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9443B0" w:rsidRDefault="009443B0" w:rsidP="009443B0">
      <w:pPr>
        <w:ind w:right="-1"/>
        <w:rPr>
          <w:rFonts w:ascii="Arial" w:hAnsi="Arial"/>
          <w:b/>
          <w:sz w:val="40"/>
          <w:szCs w:val="40"/>
        </w:rPr>
      </w:pPr>
    </w:p>
    <w:p w:rsidR="00DE7B92" w:rsidRDefault="00942CB9" w:rsidP="009443B0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Hiermit melde ich gemäß der Hundesteuersatzung der Gemeinde Erlenmoos folgende Hu</w:t>
      </w:r>
      <w:r>
        <w:rPr>
          <w:rFonts w:ascii="Arial" w:hAnsi="Arial"/>
          <w:sz w:val="24"/>
          <w:szCs w:val="24"/>
        </w:rPr>
        <w:t>n</w:t>
      </w:r>
      <w:r w:rsidR="007865B2">
        <w:rPr>
          <w:rFonts w:ascii="Arial" w:hAnsi="Arial"/>
          <w:sz w:val="24"/>
          <w:szCs w:val="24"/>
        </w:rPr>
        <w:t>dehaltung an/ab:</w:t>
      </w:r>
    </w:p>
    <w:p w:rsidR="00DE7B92" w:rsidRDefault="00DE7B92" w:rsidP="009443B0">
      <w:pPr>
        <w:ind w:right="-1"/>
        <w:rPr>
          <w:rFonts w:ascii="Arial" w:hAnsi="Arial"/>
          <w:sz w:val="24"/>
          <w:szCs w:val="24"/>
        </w:rPr>
      </w:pPr>
    </w:p>
    <w:p w:rsidR="007E4D14" w:rsidRPr="00DE7B92" w:rsidRDefault="007E4D14" w:rsidP="009443B0">
      <w:pPr>
        <w:ind w:right="-1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Pr="009443B0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Beginn/Ende der Hundehaltung: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Pr="009443B0" w:rsidRDefault="007E4D14" w:rsidP="00BE2601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Anzahl der gehaltenen Hunde: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EA37BC" w:rsidRPr="009443B0" w:rsidTr="007E4D14">
        <w:trPr>
          <w:trHeight w:val="454"/>
        </w:trPr>
        <w:tc>
          <w:tcPr>
            <w:tcW w:w="3686" w:type="dxa"/>
            <w:vAlign w:val="center"/>
          </w:tcPr>
          <w:p w:rsidR="00EA37BC" w:rsidRDefault="00EA37BC" w:rsidP="00BE2601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Nr. Hundesteuermarke</w:t>
            </w:r>
          </w:p>
        </w:tc>
        <w:tc>
          <w:tcPr>
            <w:tcW w:w="6237" w:type="dxa"/>
            <w:vAlign w:val="center"/>
          </w:tcPr>
          <w:p w:rsidR="00EA37BC" w:rsidRDefault="00EA37BC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Pr="009443B0" w:rsidRDefault="007E4D14" w:rsidP="00BE2601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Hunderasse: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734EAE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 w:rsidR="00734EAE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443B0" w:rsidRPr="009443B0" w:rsidTr="007E4D14">
        <w:trPr>
          <w:trHeight w:val="454"/>
        </w:trPr>
        <w:tc>
          <w:tcPr>
            <w:tcW w:w="3686" w:type="dxa"/>
            <w:vAlign w:val="center"/>
          </w:tcPr>
          <w:p w:rsidR="009443B0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Farbe:</w:t>
            </w:r>
          </w:p>
        </w:tc>
        <w:tc>
          <w:tcPr>
            <w:tcW w:w="6237" w:type="dxa"/>
            <w:vAlign w:val="center"/>
          </w:tcPr>
          <w:p w:rsidR="009443B0" w:rsidRPr="00DD2729" w:rsidRDefault="00F36779" w:rsidP="00B25230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7E4D14" w:rsidRPr="009443B0" w:rsidTr="007E4D14">
        <w:trPr>
          <w:trHeight w:val="454"/>
        </w:trPr>
        <w:tc>
          <w:tcPr>
            <w:tcW w:w="3686" w:type="dxa"/>
            <w:vAlign w:val="center"/>
          </w:tcPr>
          <w:p w:rsidR="007E4D14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Geschlecht:</w:t>
            </w:r>
          </w:p>
        </w:tc>
        <w:tc>
          <w:tcPr>
            <w:tcW w:w="6237" w:type="dxa"/>
            <w:vAlign w:val="center"/>
          </w:tcPr>
          <w:p w:rsidR="007E4D14" w:rsidRDefault="00F36779" w:rsidP="00B25230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 w:rsidR="00B25230">
              <w:rPr>
                <w:rFonts w:ascii="Arial" w:hAnsi="Arial"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7E4D14" w:rsidRPr="009443B0" w:rsidTr="007E4D14">
        <w:trPr>
          <w:trHeight w:val="454"/>
        </w:trPr>
        <w:tc>
          <w:tcPr>
            <w:tcW w:w="3686" w:type="dxa"/>
            <w:vAlign w:val="center"/>
          </w:tcPr>
          <w:p w:rsidR="007E4D14" w:rsidRDefault="007E4D14" w:rsidP="00F36779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Zahlart:</w:t>
            </w:r>
          </w:p>
        </w:tc>
        <w:tc>
          <w:tcPr>
            <w:tcW w:w="6237" w:type="dxa"/>
            <w:vAlign w:val="center"/>
          </w:tcPr>
          <w:p w:rsidR="00F36779" w:rsidRDefault="00F36779" w:rsidP="007E4D14">
            <w:pPr>
              <w:ind w:right="-1"/>
              <w:rPr>
                <w:rFonts w:ascii="MS Gothic" w:eastAsia="MS Gothic" w:hAnsi="MS Gothic"/>
                <w:sz w:val="24"/>
                <w:szCs w:val="24"/>
              </w:rPr>
            </w:pPr>
          </w:p>
          <w:p w:rsidR="007E4D14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3421DD">
              <w:rPr>
                <w:rFonts w:ascii="MS Gothic" w:eastAsia="MS Gothic" w:hAnsi="MS Gothic"/>
                <w:sz w:val="24"/>
                <w:szCs w:val="24"/>
              </w:rPr>
            </w:r>
            <w:r w:rsidR="003421DD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1"/>
            <w:r w:rsidR="007E4D14">
              <w:rPr>
                <w:rFonts w:ascii="Arial" w:hAnsi="Arial"/>
                <w:sz w:val="24"/>
                <w:szCs w:val="24"/>
              </w:rPr>
              <w:t xml:space="preserve">  Überweisung</w:t>
            </w:r>
          </w:p>
          <w:p w:rsidR="00F36779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</w:p>
          <w:p w:rsidR="007E4D14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4"/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/>
                <w:sz w:val="24"/>
                <w:szCs w:val="24"/>
              </w:rPr>
              <w:instrText xml:space="preserve"> </w:instrText>
            </w:r>
            <w:r w:rsidR="003421DD">
              <w:rPr>
                <w:rFonts w:ascii="MS Gothic" w:eastAsia="MS Gothic" w:hAnsi="MS Gothic"/>
                <w:sz w:val="24"/>
                <w:szCs w:val="24"/>
              </w:rPr>
            </w:r>
            <w:r w:rsidR="003421DD">
              <w:rPr>
                <w:rFonts w:ascii="MS Gothic" w:eastAsia="MS Gothic" w:hAnsi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/>
                <w:sz w:val="24"/>
                <w:szCs w:val="24"/>
              </w:rPr>
              <w:fldChar w:fldCharType="end"/>
            </w:r>
            <w:bookmarkEnd w:id="12"/>
            <w:r w:rsidR="007E4D14">
              <w:rPr>
                <w:rFonts w:ascii="Arial" w:hAnsi="Arial"/>
                <w:sz w:val="24"/>
                <w:szCs w:val="24"/>
              </w:rPr>
              <w:t xml:space="preserve">  Abbuchung</w:t>
            </w:r>
          </w:p>
          <w:p w:rsidR="00F36779" w:rsidRDefault="00F36779" w:rsidP="007E4D14">
            <w:pPr>
              <w:ind w:right="-1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32311" w:rsidRDefault="00E32311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7865B2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Bitte reichen Sie die Anmeldung/Abmeldung zur Hundesteuer ausgefüllt und unterschrieben beim Bürgermeisteramt Erlenmoos – Finanzverwaltung – ein. </w:t>
      </w:r>
    </w:p>
    <w:p w:rsidR="00041B0E" w:rsidRDefault="00041B0E" w:rsidP="007865B2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Bei einer Abmeldung benötigen wir zusätzlich die ausgegebene Hundesteuermarke.</w:t>
      </w:r>
    </w:p>
    <w:p w:rsidR="00A7141E" w:rsidRDefault="007865B2" w:rsidP="007865B2">
      <w:pPr>
        <w:ind w:right="-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Wünschen Sie eine Abbuchung, bitten wir Sie den Vordruck „Abbuchungsermächtigung“ ebenfalls ausgefüllt und unterschrieben bei uns einzureichen.</w:t>
      </w:r>
    </w:p>
    <w:p w:rsidR="007865B2" w:rsidRDefault="007865B2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9443B0">
      <w:pPr>
        <w:ind w:right="-1"/>
        <w:rPr>
          <w:rFonts w:ascii="Arial" w:hAnsi="Arial"/>
          <w:sz w:val="24"/>
          <w:szCs w:val="24"/>
        </w:rPr>
      </w:pPr>
    </w:p>
    <w:p w:rsidR="007865B2" w:rsidRDefault="007865B2" w:rsidP="009443B0">
      <w:pPr>
        <w:ind w:right="-1"/>
        <w:rPr>
          <w:rFonts w:ascii="Arial" w:hAnsi="Arial"/>
          <w:sz w:val="24"/>
          <w:szCs w:val="24"/>
        </w:rPr>
      </w:pPr>
    </w:p>
    <w:p w:rsidR="00E32311" w:rsidRDefault="00E32311" w:rsidP="009443B0">
      <w:pPr>
        <w:ind w:right="-1"/>
        <w:rPr>
          <w:rFonts w:ascii="Arial" w:hAnsi="Arial"/>
          <w:sz w:val="24"/>
          <w:szCs w:val="24"/>
        </w:rPr>
      </w:pPr>
    </w:p>
    <w:p w:rsidR="00E32311" w:rsidRDefault="009B1B32" w:rsidP="009443B0">
      <w:pPr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</w:t>
      </w:r>
      <w:r w:rsidR="0080320C">
        <w:rPr>
          <w:rFonts w:ascii="Arial" w:hAnsi="Arial"/>
          <w:sz w:val="24"/>
          <w:szCs w:val="24"/>
        </w:rPr>
        <w:t>___</w:t>
      </w:r>
      <w:r w:rsidR="005C0FE0">
        <w:rPr>
          <w:rFonts w:ascii="Arial" w:hAnsi="Arial"/>
          <w:sz w:val="24"/>
          <w:szCs w:val="24"/>
        </w:rPr>
        <w:t>___</w:t>
      </w:r>
      <w:r w:rsidR="00E32311">
        <w:rPr>
          <w:rFonts w:ascii="Arial" w:hAnsi="Arial"/>
          <w:sz w:val="24"/>
          <w:szCs w:val="24"/>
        </w:rPr>
        <w:tab/>
        <w:t>_____</w:t>
      </w:r>
      <w:r>
        <w:rPr>
          <w:rFonts w:ascii="Arial" w:hAnsi="Arial"/>
          <w:sz w:val="24"/>
          <w:szCs w:val="24"/>
        </w:rPr>
        <w:t>_______________________________</w:t>
      </w:r>
    </w:p>
    <w:p w:rsidR="009443B0" w:rsidRPr="009443B0" w:rsidRDefault="007E4D14" w:rsidP="009443B0">
      <w:pPr>
        <w:ind w:right="-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Erlenmoos,</w:t>
      </w:r>
      <w:r w:rsidR="002E5F98">
        <w:rPr>
          <w:rFonts w:ascii="Arial" w:hAnsi="Arial"/>
          <w:sz w:val="24"/>
          <w:szCs w:val="24"/>
        </w:rPr>
        <w:t xml:space="preserve"> </w:t>
      </w:r>
      <w:r w:rsidR="00035A70">
        <w:rPr>
          <w:rFonts w:ascii="Arial" w:hAnsi="Arial"/>
          <w:sz w:val="24"/>
          <w:szCs w:val="24"/>
        </w:rPr>
        <w:fldChar w:fldCharType="begin"/>
      </w:r>
      <w:r w:rsidR="00035A70">
        <w:rPr>
          <w:rFonts w:ascii="Arial" w:hAnsi="Arial"/>
          <w:sz w:val="24"/>
          <w:szCs w:val="24"/>
        </w:rPr>
        <w:instrText xml:space="preserve"> DATE  \@ "dd.MM.yyyy"  \* MERGEFORMAT </w:instrText>
      </w:r>
      <w:r w:rsidR="00035A70">
        <w:rPr>
          <w:rFonts w:ascii="Arial" w:hAnsi="Arial"/>
          <w:sz w:val="24"/>
          <w:szCs w:val="24"/>
        </w:rPr>
        <w:fldChar w:fldCharType="separate"/>
      </w:r>
      <w:r w:rsidR="00041B0E">
        <w:rPr>
          <w:rFonts w:ascii="Arial" w:hAnsi="Arial"/>
          <w:noProof/>
          <w:sz w:val="24"/>
          <w:szCs w:val="24"/>
        </w:rPr>
        <w:t>29.06.2020</w:t>
      </w:r>
      <w:r w:rsidR="00035A70">
        <w:rPr>
          <w:rFonts w:ascii="Arial" w:hAnsi="Arial"/>
          <w:sz w:val="24"/>
          <w:szCs w:val="24"/>
        </w:rPr>
        <w:fldChar w:fldCharType="end"/>
      </w:r>
      <w:r w:rsidR="00CF17B7">
        <w:rPr>
          <w:rFonts w:ascii="Arial" w:hAnsi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F17B7">
        <w:rPr>
          <w:rFonts w:ascii="Arial" w:hAnsi="Arial"/>
          <w:sz w:val="24"/>
          <w:szCs w:val="24"/>
        </w:rPr>
        <w:instrText xml:space="preserve"> FORMTEXT </w:instrText>
      </w:r>
      <w:r w:rsidR="003421DD">
        <w:rPr>
          <w:rFonts w:ascii="Arial" w:hAnsi="Arial"/>
          <w:sz w:val="24"/>
          <w:szCs w:val="24"/>
        </w:rPr>
      </w:r>
      <w:r w:rsidR="003421DD">
        <w:rPr>
          <w:rFonts w:ascii="Arial" w:hAnsi="Arial"/>
          <w:sz w:val="24"/>
          <w:szCs w:val="24"/>
        </w:rPr>
        <w:fldChar w:fldCharType="separate"/>
      </w:r>
      <w:bookmarkStart w:id="14" w:name="_GoBack"/>
      <w:bookmarkEnd w:id="14"/>
      <w:r w:rsidR="00CF17B7">
        <w:rPr>
          <w:rFonts w:ascii="Arial" w:hAnsi="Arial"/>
          <w:sz w:val="24"/>
          <w:szCs w:val="24"/>
        </w:rPr>
        <w:fldChar w:fldCharType="end"/>
      </w:r>
      <w:bookmarkEnd w:id="13"/>
      <w:r w:rsidR="00CF17B7">
        <w:rPr>
          <w:rFonts w:ascii="Arial" w:hAnsi="Arial"/>
          <w:sz w:val="24"/>
          <w:szCs w:val="24"/>
        </w:rPr>
        <w:tab/>
      </w:r>
      <w:r w:rsidR="00CF17B7">
        <w:rPr>
          <w:rFonts w:ascii="Arial" w:hAnsi="Arial"/>
          <w:sz w:val="24"/>
          <w:szCs w:val="24"/>
        </w:rPr>
        <w:tab/>
      </w:r>
      <w:r w:rsidR="00035A70">
        <w:rPr>
          <w:rFonts w:ascii="Arial" w:hAnsi="Arial"/>
          <w:sz w:val="24"/>
          <w:szCs w:val="24"/>
        </w:rPr>
        <w:tab/>
      </w:r>
      <w:r w:rsidR="00035A70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Unterschrift Hundehalter</w:t>
      </w:r>
    </w:p>
    <w:sectPr w:rsidR="009443B0" w:rsidRPr="009443B0" w:rsidSect="007671E8">
      <w:footerReference w:type="default" r:id="rId10"/>
      <w:pgSz w:w="11907" w:h="16840" w:code="9"/>
      <w:pgMar w:top="851" w:right="737" w:bottom="680" w:left="1304" w:header="2778" w:footer="3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9" w:rsidRDefault="00F36779">
      <w:r>
        <w:separator/>
      </w:r>
    </w:p>
  </w:endnote>
  <w:endnote w:type="continuationSeparator" w:id="0">
    <w:p w:rsidR="00F36779" w:rsidRDefault="00F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79" w:rsidRDefault="00F36779">
    <w:pPr>
      <w:pStyle w:val="Fuzeile"/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9" w:rsidRDefault="00F36779">
      <w:r>
        <w:separator/>
      </w:r>
    </w:p>
  </w:footnote>
  <w:footnote w:type="continuationSeparator" w:id="0">
    <w:p w:rsidR="00F36779" w:rsidRDefault="00F3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C1N9eomkswNqcepNZcbIoI0Mv1g=" w:salt="R8y4jQ0ha+F7GobvEMV/h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48"/>
    <w:rsid w:val="00035A70"/>
    <w:rsid w:val="00041B0E"/>
    <w:rsid w:val="0006195C"/>
    <w:rsid w:val="000F784F"/>
    <w:rsid w:val="000F7903"/>
    <w:rsid w:val="00133286"/>
    <w:rsid w:val="001C522D"/>
    <w:rsid w:val="001D2B76"/>
    <w:rsid w:val="002020DB"/>
    <w:rsid w:val="00233108"/>
    <w:rsid w:val="0024240E"/>
    <w:rsid w:val="002E5F98"/>
    <w:rsid w:val="00336ED2"/>
    <w:rsid w:val="003421DD"/>
    <w:rsid w:val="00346831"/>
    <w:rsid w:val="003548B3"/>
    <w:rsid w:val="00357672"/>
    <w:rsid w:val="003C5D97"/>
    <w:rsid w:val="004843DD"/>
    <w:rsid w:val="004850DB"/>
    <w:rsid w:val="004F67DF"/>
    <w:rsid w:val="005253E9"/>
    <w:rsid w:val="005467E5"/>
    <w:rsid w:val="005706DF"/>
    <w:rsid w:val="005823E9"/>
    <w:rsid w:val="005A58C8"/>
    <w:rsid w:val="005C0FE0"/>
    <w:rsid w:val="005C2EBB"/>
    <w:rsid w:val="005F78D8"/>
    <w:rsid w:val="00610F4A"/>
    <w:rsid w:val="00633A1C"/>
    <w:rsid w:val="00704C38"/>
    <w:rsid w:val="00734EAE"/>
    <w:rsid w:val="007671E8"/>
    <w:rsid w:val="007865B2"/>
    <w:rsid w:val="007A0CC8"/>
    <w:rsid w:val="007A58FC"/>
    <w:rsid w:val="007E4D14"/>
    <w:rsid w:val="007E692A"/>
    <w:rsid w:val="0080320C"/>
    <w:rsid w:val="009119AA"/>
    <w:rsid w:val="00924591"/>
    <w:rsid w:val="00942CB9"/>
    <w:rsid w:val="009443B0"/>
    <w:rsid w:val="009B1B32"/>
    <w:rsid w:val="009E0C9C"/>
    <w:rsid w:val="00A0507F"/>
    <w:rsid w:val="00A7141E"/>
    <w:rsid w:val="00B25230"/>
    <w:rsid w:val="00BC5D3B"/>
    <w:rsid w:val="00BE230E"/>
    <w:rsid w:val="00BE2601"/>
    <w:rsid w:val="00C10FC9"/>
    <w:rsid w:val="00C94902"/>
    <w:rsid w:val="00CF17B7"/>
    <w:rsid w:val="00D34E74"/>
    <w:rsid w:val="00D92C48"/>
    <w:rsid w:val="00DC54BA"/>
    <w:rsid w:val="00DD2729"/>
    <w:rsid w:val="00DE7B92"/>
    <w:rsid w:val="00E32311"/>
    <w:rsid w:val="00E33BF4"/>
    <w:rsid w:val="00E60E73"/>
    <w:rsid w:val="00E76D43"/>
    <w:rsid w:val="00E81B9F"/>
    <w:rsid w:val="00E9435C"/>
    <w:rsid w:val="00EA37BC"/>
    <w:rsid w:val="00ED50E3"/>
    <w:rsid w:val="00EE1FFF"/>
    <w:rsid w:val="00EF66EB"/>
    <w:rsid w:val="00F36779"/>
    <w:rsid w:val="00F674C1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633A1C"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633A1C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633A1C"/>
    <w:pPr>
      <w:keepNext/>
      <w:outlineLvl w:val="2"/>
    </w:pPr>
    <w:rPr>
      <w:rFonts w:ascii="Arial" w:hAnsi="Arial"/>
      <w:sz w:val="34"/>
    </w:rPr>
  </w:style>
  <w:style w:type="paragraph" w:styleId="berschrift4">
    <w:name w:val="heading 4"/>
    <w:basedOn w:val="Standard"/>
    <w:next w:val="Standard"/>
    <w:qFormat/>
    <w:rsid w:val="00633A1C"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rsid w:val="00633A1C"/>
    <w:pPr>
      <w:keepNext/>
      <w:ind w:right="-1"/>
      <w:jc w:val="center"/>
      <w:outlineLvl w:val="4"/>
    </w:pPr>
    <w:rPr>
      <w:rFonts w:ascii="Arial" w:hAnsi="Arial"/>
      <w:sz w:val="40"/>
    </w:rPr>
  </w:style>
  <w:style w:type="paragraph" w:styleId="berschrift6">
    <w:name w:val="heading 6"/>
    <w:basedOn w:val="Standard"/>
    <w:next w:val="Standard"/>
    <w:qFormat/>
    <w:rsid w:val="00633A1C"/>
    <w:pPr>
      <w:keepNext/>
      <w:ind w:right="31"/>
      <w:outlineLvl w:val="5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3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3A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33A1C"/>
    <w:rPr>
      <w:sz w:val="32"/>
    </w:rPr>
  </w:style>
  <w:style w:type="paragraph" w:customStyle="1" w:styleId="Textkrper21">
    <w:name w:val="Textkörper 21"/>
    <w:basedOn w:val="Standard"/>
    <w:rsid w:val="00633A1C"/>
    <w:pPr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633A1C"/>
  </w:style>
  <w:style w:type="character" w:styleId="Funotenzeichen">
    <w:name w:val="footnote reference"/>
    <w:basedOn w:val="Absatz-Standardschriftart"/>
    <w:semiHidden/>
    <w:rsid w:val="00633A1C"/>
    <w:rPr>
      <w:vertAlign w:val="superscript"/>
    </w:rPr>
  </w:style>
  <w:style w:type="paragraph" w:customStyle="1" w:styleId="Textkrper22">
    <w:name w:val="Textkörper 22"/>
    <w:basedOn w:val="Standard"/>
    <w:rsid w:val="00633A1C"/>
    <w:pPr>
      <w:tabs>
        <w:tab w:val="left" w:pos="284"/>
        <w:tab w:val="left" w:pos="851"/>
        <w:tab w:val="left" w:pos="1418"/>
      </w:tabs>
      <w:ind w:left="284" w:hanging="284"/>
      <w:jc w:val="both"/>
    </w:pPr>
    <w:rPr>
      <w:rFonts w:ascii="Arial" w:hAnsi="Arial"/>
      <w:sz w:val="22"/>
    </w:rPr>
  </w:style>
  <w:style w:type="paragraph" w:customStyle="1" w:styleId="Textkrper23">
    <w:name w:val="Textkörper 23"/>
    <w:basedOn w:val="Standard"/>
    <w:rsid w:val="00633A1C"/>
    <w:pPr>
      <w:jc w:val="center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F6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E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119AA"/>
  </w:style>
  <w:style w:type="character" w:styleId="Platzhaltertext">
    <w:name w:val="Placeholder Text"/>
    <w:basedOn w:val="Absatz-Standardschriftart"/>
    <w:uiPriority w:val="99"/>
    <w:semiHidden/>
    <w:rsid w:val="00942C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A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633A1C"/>
    <w:pPr>
      <w:keepNext/>
      <w:outlineLvl w:val="0"/>
    </w:pPr>
    <w:rPr>
      <w:sz w:val="52"/>
    </w:rPr>
  </w:style>
  <w:style w:type="paragraph" w:styleId="berschrift2">
    <w:name w:val="heading 2"/>
    <w:basedOn w:val="Standard"/>
    <w:next w:val="Standard"/>
    <w:qFormat/>
    <w:rsid w:val="00633A1C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633A1C"/>
    <w:pPr>
      <w:keepNext/>
      <w:outlineLvl w:val="2"/>
    </w:pPr>
    <w:rPr>
      <w:rFonts w:ascii="Arial" w:hAnsi="Arial"/>
      <w:sz w:val="34"/>
    </w:rPr>
  </w:style>
  <w:style w:type="paragraph" w:styleId="berschrift4">
    <w:name w:val="heading 4"/>
    <w:basedOn w:val="Standard"/>
    <w:next w:val="Standard"/>
    <w:qFormat/>
    <w:rsid w:val="00633A1C"/>
    <w:pPr>
      <w:keepNext/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qFormat/>
    <w:rsid w:val="00633A1C"/>
    <w:pPr>
      <w:keepNext/>
      <w:ind w:right="-1"/>
      <w:jc w:val="center"/>
      <w:outlineLvl w:val="4"/>
    </w:pPr>
    <w:rPr>
      <w:rFonts w:ascii="Arial" w:hAnsi="Arial"/>
      <w:sz w:val="40"/>
    </w:rPr>
  </w:style>
  <w:style w:type="paragraph" w:styleId="berschrift6">
    <w:name w:val="heading 6"/>
    <w:basedOn w:val="Standard"/>
    <w:next w:val="Standard"/>
    <w:qFormat/>
    <w:rsid w:val="00633A1C"/>
    <w:pPr>
      <w:keepNext/>
      <w:ind w:right="31"/>
      <w:outlineLvl w:val="5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33A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33A1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633A1C"/>
    <w:rPr>
      <w:sz w:val="32"/>
    </w:rPr>
  </w:style>
  <w:style w:type="paragraph" w:customStyle="1" w:styleId="Textkrper21">
    <w:name w:val="Textkörper 21"/>
    <w:basedOn w:val="Standard"/>
    <w:rsid w:val="00633A1C"/>
    <w:pPr>
      <w:jc w:val="both"/>
    </w:pPr>
    <w:rPr>
      <w:rFonts w:ascii="Arial" w:hAnsi="Arial"/>
      <w:sz w:val="22"/>
    </w:rPr>
  </w:style>
  <w:style w:type="paragraph" w:styleId="Funotentext">
    <w:name w:val="footnote text"/>
    <w:basedOn w:val="Standard"/>
    <w:semiHidden/>
    <w:rsid w:val="00633A1C"/>
  </w:style>
  <w:style w:type="character" w:styleId="Funotenzeichen">
    <w:name w:val="footnote reference"/>
    <w:basedOn w:val="Absatz-Standardschriftart"/>
    <w:semiHidden/>
    <w:rsid w:val="00633A1C"/>
    <w:rPr>
      <w:vertAlign w:val="superscript"/>
    </w:rPr>
  </w:style>
  <w:style w:type="paragraph" w:customStyle="1" w:styleId="Textkrper22">
    <w:name w:val="Textkörper 22"/>
    <w:basedOn w:val="Standard"/>
    <w:rsid w:val="00633A1C"/>
    <w:pPr>
      <w:tabs>
        <w:tab w:val="left" w:pos="284"/>
        <w:tab w:val="left" w:pos="851"/>
        <w:tab w:val="left" w:pos="1418"/>
      </w:tabs>
      <w:ind w:left="284" w:hanging="284"/>
      <w:jc w:val="both"/>
    </w:pPr>
    <w:rPr>
      <w:rFonts w:ascii="Arial" w:hAnsi="Arial"/>
      <w:sz w:val="22"/>
    </w:rPr>
  </w:style>
  <w:style w:type="paragraph" w:customStyle="1" w:styleId="Textkrper23">
    <w:name w:val="Textkörper 23"/>
    <w:basedOn w:val="Standard"/>
    <w:rsid w:val="00633A1C"/>
    <w:pPr>
      <w:jc w:val="center"/>
    </w:pPr>
    <w:rPr>
      <w:rFonts w:ascii="Arial" w:hAnsi="Arial"/>
      <w:sz w:val="22"/>
    </w:rPr>
  </w:style>
  <w:style w:type="table" w:styleId="Tabellenraster">
    <w:name w:val="Table Grid"/>
    <w:basedOn w:val="NormaleTabelle"/>
    <w:uiPriority w:val="59"/>
    <w:rsid w:val="00EF66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66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6E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9119AA"/>
  </w:style>
  <w:style w:type="character" w:styleId="Platzhaltertext">
    <w:name w:val="Placeholder Text"/>
    <w:basedOn w:val="Absatz-Standardschriftart"/>
    <w:uiPriority w:val="99"/>
    <w:semiHidden/>
    <w:rsid w:val="00942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Vorlagen%20Gerner\Kopfbogen%20Gemeindekass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97E5-2517-4A23-8A76-8995E4F5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Gemeindekasse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Bürgermeisteramt Erlenmoos</dc:creator>
  <cp:lastModifiedBy>Krapf, Kerstin</cp:lastModifiedBy>
  <cp:revision>8</cp:revision>
  <cp:lastPrinted>2019-01-03T07:05:00Z</cp:lastPrinted>
  <dcterms:created xsi:type="dcterms:W3CDTF">2018-03-12T10:41:00Z</dcterms:created>
  <dcterms:modified xsi:type="dcterms:W3CDTF">2020-06-29T06:31:00Z</dcterms:modified>
</cp:coreProperties>
</file>